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2A" w:rsidRPr="00F22F75" w:rsidRDefault="00685D2A"/>
    <w:tbl>
      <w:tblPr>
        <w:tblW w:w="13467" w:type="dxa"/>
        <w:tblInd w:w="-106" w:type="dxa"/>
        <w:tblLook w:val="00A0"/>
      </w:tblPr>
      <w:tblGrid>
        <w:gridCol w:w="3261"/>
        <w:gridCol w:w="3402"/>
        <w:gridCol w:w="3402"/>
        <w:gridCol w:w="3402"/>
      </w:tblGrid>
      <w:tr w:rsidR="00685D2A" w:rsidRPr="00F22F75">
        <w:tc>
          <w:tcPr>
            <w:tcW w:w="3261" w:type="dxa"/>
          </w:tcPr>
          <w:p w:rsidR="00685D2A" w:rsidRPr="00F22F75" w:rsidRDefault="00685D2A" w:rsidP="00C008F7">
            <w:r w:rsidRPr="00F22F75">
              <w:t>«УТВЕРЖДАЮ»</w:t>
            </w:r>
          </w:p>
          <w:p w:rsidR="00685D2A" w:rsidRPr="00F22F75" w:rsidRDefault="00685D2A" w:rsidP="00C008F7">
            <w:r w:rsidRPr="00F22F75">
              <w:t>Президент Общественной организации «Федерация шахмат Нижегородской области»</w:t>
            </w:r>
          </w:p>
          <w:p w:rsidR="00685D2A" w:rsidRPr="00F22F75" w:rsidRDefault="00685D2A" w:rsidP="00C008F7"/>
          <w:p w:rsidR="00685D2A" w:rsidRPr="00F22F75" w:rsidRDefault="00685D2A" w:rsidP="00C008F7">
            <w:r w:rsidRPr="00F22F75">
              <w:t>____________ И.А. Завиваев</w:t>
            </w:r>
          </w:p>
          <w:p w:rsidR="00685D2A" w:rsidRPr="00F22F75" w:rsidRDefault="00685D2A" w:rsidP="004C4F7C">
            <w:r w:rsidRPr="00F22F75">
              <w:t>«___» _____________ 20</w:t>
            </w:r>
            <w:r>
              <w:t>20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:rsidR="00685D2A" w:rsidRPr="00F22F75" w:rsidRDefault="00685D2A" w:rsidP="00E84491"/>
        </w:tc>
        <w:tc>
          <w:tcPr>
            <w:tcW w:w="3402" w:type="dxa"/>
          </w:tcPr>
          <w:p w:rsidR="00685D2A" w:rsidRPr="00F22F75" w:rsidRDefault="00685D2A" w:rsidP="00E76383">
            <w:r w:rsidRPr="00F22F75">
              <w:t>«УТВЕРЖДАЮ»</w:t>
            </w:r>
          </w:p>
          <w:p w:rsidR="00685D2A" w:rsidRPr="00F22F75" w:rsidRDefault="00685D2A" w:rsidP="00E76383">
            <w:r w:rsidRPr="00F22F75">
              <w:t>Заместитель министра</w:t>
            </w:r>
            <w:r>
              <w:t xml:space="preserve"> </w:t>
            </w:r>
            <w:r w:rsidRPr="00F22F75">
              <w:t>спорта</w:t>
            </w:r>
          </w:p>
          <w:p w:rsidR="00685D2A" w:rsidRPr="00F22F75" w:rsidRDefault="00685D2A" w:rsidP="00E76383">
            <w:r w:rsidRPr="00F22F75">
              <w:t>Нижегородской области</w:t>
            </w:r>
          </w:p>
          <w:p w:rsidR="00685D2A" w:rsidRPr="00F22F75" w:rsidRDefault="00685D2A" w:rsidP="00E76383"/>
          <w:p w:rsidR="00685D2A" w:rsidRPr="00F22F75" w:rsidRDefault="00685D2A" w:rsidP="00E76383"/>
          <w:p w:rsidR="00685D2A" w:rsidRPr="00F22F75" w:rsidRDefault="00685D2A" w:rsidP="00E76383"/>
          <w:p w:rsidR="00685D2A" w:rsidRPr="00F22F75" w:rsidRDefault="00685D2A" w:rsidP="00E76383">
            <w:r w:rsidRPr="00F22F75">
              <w:t>____________</w:t>
            </w:r>
            <w:r>
              <w:t xml:space="preserve"> </w:t>
            </w:r>
            <w:r w:rsidRPr="00F22F75">
              <w:t>А.Г.Горшунова</w:t>
            </w:r>
          </w:p>
          <w:p w:rsidR="00685D2A" w:rsidRPr="00F22F75" w:rsidRDefault="00685D2A" w:rsidP="004C4F7C">
            <w:r w:rsidRPr="00F22F75">
              <w:t>«___» ______________ 20</w:t>
            </w:r>
            <w:r>
              <w:t>20</w:t>
            </w:r>
            <w:r w:rsidRPr="00F22F75">
              <w:t xml:space="preserve"> г.</w:t>
            </w:r>
          </w:p>
        </w:tc>
        <w:tc>
          <w:tcPr>
            <w:tcW w:w="3402" w:type="dxa"/>
          </w:tcPr>
          <w:p w:rsidR="00685D2A" w:rsidRPr="00F22F75" w:rsidRDefault="00685D2A" w:rsidP="00E84491">
            <w:r w:rsidRPr="00F22F75">
              <w:t>.</w:t>
            </w:r>
          </w:p>
        </w:tc>
      </w:tr>
    </w:tbl>
    <w:p w:rsidR="00685D2A" w:rsidRPr="00F22F75" w:rsidRDefault="00685D2A">
      <w:pPr>
        <w:rPr>
          <w:sz w:val="22"/>
          <w:szCs w:val="22"/>
        </w:rPr>
      </w:pPr>
    </w:p>
    <w:p w:rsidR="00685D2A" w:rsidRPr="00F22F75" w:rsidRDefault="00685D2A"/>
    <w:p w:rsidR="00685D2A" w:rsidRPr="00F22F75" w:rsidRDefault="00685D2A" w:rsidP="00D70C34">
      <w:pPr>
        <w:jc w:val="center"/>
        <w:rPr>
          <w:b/>
          <w:bCs/>
        </w:rPr>
      </w:pPr>
    </w:p>
    <w:p w:rsidR="00685D2A" w:rsidRPr="00F22F75" w:rsidRDefault="00685D2A" w:rsidP="00D70C34">
      <w:pPr>
        <w:jc w:val="center"/>
        <w:rPr>
          <w:b/>
          <w:bCs/>
        </w:rPr>
      </w:pPr>
    </w:p>
    <w:p w:rsidR="00685D2A" w:rsidRDefault="00685D2A" w:rsidP="00D70C34">
      <w:pPr>
        <w:jc w:val="center"/>
        <w:rPr>
          <w:b/>
          <w:bCs/>
          <w:sz w:val="28"/>
          <w:szCs w:val="28"/>
        </w:rPr>
      </w:pPr>
    </w:p>
    <w:p w:rsidR="00685D2A" w:rsidRPr="00F22F75" w:rsidRDefault="00685D2A" w:rsidP="00D70C34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>ПОЛОЖЕНИЕ</w:t>
      </w:r>
    </w:p>
    <w:p w:rsidR="00685D2A" w:rsidRPr="00F22F75" w:rsidRDefault="00685D2A" w:rsidP="00D70C34">
      <w:pPr>
        <w:jc w:val="center"/>
        <w:rPr>
          <w:b/>
          <w:bCs/>
          <w:sz w:val="28"/>
          <w:szCs w:val="28"/>
        </w:rPr>
      </w:pPr>
    </w:p>
    <w:p w:rsidR="00685D2A" w:rsidRDefault="00685D2A" w:rsidP="0023505E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областного соревнования</w:t>
      </w:r>
    </w:p>
    <w:p w:rsidR="00685D2A" w:rsidRDefault="00685D2A" w:rsidP="0023505E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22F75">
        <w:rPr>
          <w:b/>
          <w:bCs/>
          <w:sz w:val="28"/>
          <w:szCs w:val="28"/>
        </w:rPr>
        <w:t xml:space="preserve">«Кубок </w:t>
      </w:r>
      <w:r>
        <w:rPr>
          <w:b/>
          <w:bCs/>
          <w:sz w:val="28"/>
          <w:szCs w:val="28"/>
        </w:rPr>
        <w:t>президента ФШНО</w:t>
      </w:r>
      <w:r w:rsidRPr="00F22F75">
        <w:rPr>
          <w:b/>
          <w:bCs/>
          <w:sz w:val="28"/>
          <w:szCs w:val="28"/>
        </w:rPr>
        <w:t>»</w:t>
      </w:r>
    </w:p>
    <w:p w:rsidR="00685D2A" w:rsidRPr="00F22F75" w:rsidRDefault="00685D2A" w:rsidP="0023505E">
      <w:pPr>
        <w:tabs>
          <w:tab w:val="left" w:pos="326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виду спорта шахматы</w:t>
      </w:r>
    </w:p>
    <w:p w:rsidR="00685D2A" w:rsidRPr="00F22F75" w:rsidRDefault="00685D2A" w:rsidP="0023505E">
      <w:pPr>
        <w:jc w:val="center"/>
        <w:rPr>
          <w:b/>
          <w:bCs/>
          <w:sz w:val="28"/>
          <w:szCs w:val="28"/>
        </w:rPr>
      </w:pPr>
      <w:r w:rsidRPr="00F22F75">
        <w:rPr>
          <w:b/>
          <w:bCs/>
          <w:sz w:val="28"/>
          <w:szCs w:val="28"/>
        </w:rPr>
        <w:t xml:space="preserve">(номер-код </w:t>
      </w:r>
      <w:r>
        <w:rPr>
          <w:b/>
          <w:bCs/>
          <w:sz w:val="28"/>
          <w:szCs w:val="28"/>
        </w:rPr>
        <w:t xml:space="preserve">спортивной дисциплины </w:t>
      </w:r>
      <w:r w:rsidRPr="003C379C">
        <w:rPr>
          <w:b/>
          <w:bCs/>
          <w:sz w:val="28"/>
          <w:szCs w:val="28"/>
        </w:rPr>
        <w:t>0880032811Я</w:t>
      </w:r>
      <w:r w:rsidRPr="00F22F75">
        <w:rPr>
          <w:b/>
          <w:bCs/>
          <w:sz w:val="28"/>
          <w:szCs w:val="28"/>
        </w:rPr>
        <w:t>)</w:t>
      </w: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>
      <w:pPr>
        <w:rPr>
          <w:b/>
          <w:bCs/>
        </w:rPr>
      </w:pPr>
    </w:p>
    <w:p w:rsidR="00685D2A" w:rsidRPr="00F22F75" w:rsidRDefault="00685D2A" w:rsidP="001F5D58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г. Нижний Новгород</w:t>
      </w:r>
    </w:p>
    <w:p w:rsidR="00685D2A" w:rsidRDefault="00685D2A" w:rsidP="001F5D58">
      <w:pPr>
        <w:jc w:val="center"/>
        <w:rPr>
          <w:sz w:val="28"/>
          <w:szCs w:val="28"/>
        </w:rPr>
      </w:pPr>
      <w:r w:rsidRPr="00F22F7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22F75">
        <w:rPr>
          <w:sz w:val="28"/>
          <w:szCs w:val="28"/>
        </w:rPr>
        <w:t xml:space="preserve"> г.</w:t>
      </w:r>
    </w:p>
    <w:p w:rsidR="00685D2A" w:rsidRPr="00F22F75" w:rsidRDefault="00685D2A" w:rsidP="001F5D58">
      <w:pPr>
        <w:jc w:val="center"/>
        <w:rPr>
          <w:sz w:val="28"/>
          <w:szCs w:val="28"/>
        </w:rPr>
      </w:pPr>
    </w:p>
    <w:p w:rsidR="00685D2A" w:rsidRPr="00F22F75" w:rsidRDefault="00685D2A">
      <w:pPr>
        <w:rPr>
          <w:b/>
          <w:bCs/>
        </w:rPr>
      </w:pPr>
    </w:p>
    <w:p w:rsidR="00685D2A" w:rsidRDefault="00685D2A" w:rsidP="00851002">
      <w:pPr>
        <w:jc w:val="center"/>
        <w:rPr>
          <w:b/>
          <w:bCs/>
        </w:rPr>
      </w:pPr>
      <w:r>
        <w:rPr>
          <w:sz w:val="28"/>
          <w:szCs w:val="28"/>
          <w:lang w:val="en-US"/>
        </w:rPr>
        <w:t>I</w:t>
      </w:r>
      <w:r w:rsidRPr="000E482B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685D2A" w:rsidRPr="006D3F1C" w:rsidRDefault="00685D2A" w:rsidP="00851002">
      <w:pPr>
        <w:pStyle w:val="ListParagraph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>
        <w:rPr>
          <w:rFonts w:ascii="Times New Roman" w:hAnsi="Times New Roman" w:cs="Times New Roman"/>
          <w:sz w:val="28"/>
          <w:szCs w:val="28"/>
        </w:rPr>
        <w:t xml:space="preserve">«Областные соревнования «Кубок президента ФШНО»»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>оложение на основании предложений федерации шахмат Нижегородской области (далее – ФШНО),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26.02.2019 № 147.</w:t>
      </w:r>
    </w:p>
    <w:p w:rsidR="00685D2A" w:rsidRDefault="00685D2A" w:rsidP="006F0A56">
      <w:pPr>
        <w:pStyle w:val="ListParagraph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шахматы, утвержденными приказом Министерства спорта Российской </w:t>
      </w:r>
      <w:r w:rsidRPr="00CD29E7">
        <w:rPr>
          <w:rFonts w:ascii="Times New Roman" w:hAnsi="Times New Roman" w:cs="Times New Roman"/>
          <w:sz w:val="28"/>
          <w:szCs w:val="28"/>
        </w:rPr>
        <w:t>Федерации от 17 июля 2017 года № 654 (в редакции приказа Министерства спорта</w:t>
      </w:r>
      <w:r>
        <w:rPr>
          <w:rFonts w:ascii="Times New Roman" w:hAnsi="Times New Roman" w:cs="Times New Roman"/>
          <w:sz w:val="28"/>
          <w:szCs w:val="28"/>
        </w:rPr>
        <w:t xml:space="preserve"> России от 19 декабря 2017 года № 1087</w:t>
      </w:r>
    </w:p>
    <w:p w:rsidR="00685D2A" w:rsidRPr="003C379C" w:rsidRDefault="00685D2A" w:rsidP="00CD29E7">
      <w:pPr>
        <w:pStyle w:val="BlockText"/>
        <w:numPr>
          <w:ilvl w:val="0"/>
          <w:numId w:val="4"/>
        </w:numPr>
        <w:spacing w:line="276" w:lineRule="auto"/>
        <w:ind w:right="55"/>
        <w:jc w:val="both"/>
        <w:rPr>
          <w:sz w:val="28"/>
          <w:szCs w:val="28"/>
        </w:rPr>
      </w:pPr>
      <w:r w:rsidRPr="003C379C">
        <w:rPr>
          <w:sz w:val="28"/>
          <w:szCs w:val="28"/>
          <w:lang w:eastAsia="en-US"/>
        </w:rPr>
        <w:t xml:space="preserve">Соревнования проводятся в  группе ФШНО в игровой платформе </w:t>
      </w:r>
      <w:r w:rsidRPr="00947EC1">
        <w:rPr>
          <w:sz w:val="28"/>
          <w:szCs w:val="28"/>
        </w:rPr>
        <w:t>lichess.org</w:t>
      </w:r>
    </w:p>
    <w:p w:rsidR="00685D2A" w:rsidRPr="003C379C" w:rsidRDefault="00685D2A" w:rsidP="00CD29E7">
      <w:pPr>
        <w:pStyle w:val="BlockText"/>
        <w:numPr>
          <w:ilvl w:val="0"/>
          <w:numId w:val="4"/>
        </w:numPr>
        <w:spacing w:line="276" w:lineRule="auto"/>
        <w:ind w:right="55"/>
        <w:jc w:val="both"/>
        <w:rPr>
          <w:sz w:val="28"/>
          <w:szCs w:val="28"/>
        </w:rPr>
      </w:pPr>
      <w:r w:rsidRPr="003C379C">
        <w:rPr>
          <w:sz w:val="28"/>
          <w:szCs w:val="28"/>
        </w:rPr>
        <w:t>Задачами проведения спортивных соревнований являются:</w:t>
      </w:r>
    </w:p>
    <w:p w:rsidR="00685D2A" w:rsidRDefault="00685D2A" w:rsidP="00CD29E7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популяризация шахмат на территории Нижегородской области.</w:t>
      </w:r>
    </w:p>
    <w:p w:rsidR="00685D2A" w:rsidRPr="00CD29E7" w:rsidRDefault="00685D2A" w:rsidP="00CD29E7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CD29E7">
        <w:rPr>
          <w:sz w:val="28"/>
          <w:szCs w:val="28"/>
          <w:lang w:eastAsia="en-US"/>
        </w:rPr>
        <w:t>5. Запрещается оказывать противоправное влияние на результаты спортивных соревнований, включённых в настоящее Положение.</w:t>
      </w:r>
    </w:p>
    <w:p w:rsidR="00685D2A" w:rsidRDefault="00685D2A" w:rsidP="00CD29E7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CD29E7">
        <w:rPr>
          <w:sz w:val="28"/>
          <w:szCs w:val="28"/>
          <w:lang w:eastAsia="en-US"/>
        </w:rPr>
        <w:t xml:space="preserve">    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:rsidR="00685D2A" w:rsidRDefault="00685D2A" w:rsidP="00CD29E7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:rsidR="00685D2A" w:rsidRDefault="00685D2A" w:rsidP="00CD29E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090AE1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РУКОВОДСТВО ПРОВЕДЕНИЕМ</w:t>
      </w:r>
      <w:r w:rsidRPr="00090AE1">
        <w:rPr>
          <w:sz w:val="28"/>
          <w:szCs w:val="28"/>
        </w:rPr>
        <w:t xml:space="preserve"> СПОРТИВНЫХ СОРЕВНОВАНИЙ</w:t>
      </w:r>
      <w:r>
        <w:rPr>
          <w:sz w:val="28"/>
          <w:szCs w:val="28"/>
        </w:rPr>
        <w:t>.</w:t>
      </w:r>
    </w:p>
    <w:p w:rsidR="00685D2A" w:rsidRDefault="00685D2A" w:rsidP="00CD29E7">
      <w:pPr>
        <w:pStyle w:val="ListParagraph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осуществляется министерством спорта Нижегородской области и Федерацией шахмат Нижегородской области.</w:t>
      </w:r>
    </w:p>
    <w:p w:rsidR="00685D2A" w:rsidRDefault="00685D2A" w:rsidP="00CD29E7">
      <w:pPr>
        <w:pStyle w:val="ListParagraph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утверждаемую Федерацией шахмат Нижегородской области. Главный судья – Палей А.Б., главный секретарь – Костров А.А.  </w:t>
      </w:r>
    </w:p>
    <w:p w:rsidR="00685D2A" w:rsidRDefault="00685D2A" w:rsidP="00CD29E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495BE9">
        <w:rPr>
          <w:rFonts w:ascii="Times New Roman" w:hAnsi="Times New Roman" w:cs="Times New Roman"/>
          <w:sz w:val="28"/>
          <w:szCs w:val="28"/>
        </w:rPr>
        <w:t xml:space="preserve">+7 </w:t>
      </w:r>
      <w:r>
        <w:rPr>
          <w:rFonts w:ascii="Times New Roman" w:hAnsi="Times New Roman" w:cs="Times New Roman"/>
          <w:sz w:val="28"/>
          <w:szCs w:val="28"/>
        </w:rPr>
        <w:t>(960)</w:t>
      </w:r>
      <w:r w:rsidRPr="0049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495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95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685D2A" w:rsidRDefault="00685D2A" w:rsidP="00CD29E7">
      <w:pPr>
        <w:pStyle w:val="ListParagraph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 и федерация шахмат Нижегородской области определяют условия проведения спортивных соревнований, предусмотренные настоящим Положением.</w:t>
      </w:r>
    </w:p>
    <w:p w:rsidR="00685D2A" w:rsidRPr="00CD29E7" w:rsidRDefault="00685D2A" w:rsidP="00CD29E7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</w:p>
    <w:p w:rsidR="00685D2A" w:rsidRDefault="00685D2A" w:rsidP="00BF57EE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090AE1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685D2A" w:rsidRDefault="00685D2A" w:rsidP="00BF57EE">
      <w:pPr>
        <w:pStyle w:val="ListParagraph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:rsidR="00685D2A" w:rsidRDefault="00685D2A" w:rsidP="00BF57EE">
      <w:pPr>
        <w:pStyle w:val="ListParagraph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:rsidR="00685D2A" w:rsidRDefault="00685D2A" w:rsidP="00BF57EE">
      <w:pPr>
        <w:pStyle w:val="ListParagraph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685D2A" w:rsidRDefault="00685D2A" w:rsidP="00BF57EE">
      <w:pPr>
        <w:pStyle w:val="ListParagraph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685D2A" w:rsidRDefault="00685D2A" w:rsidP="00BF57EE">
      <w:pPr>
        <w:spacing w:line="276" w:lineRule="auto"/>
        <w:jc w:val="center"/>
        <w:rPr>
          <w:sz w:val="28"/>
          <w:szCs w:val="28"/>
        </w:rPr>
      </w:pPr>
    </w:p>
    <w:p w:rsidR="00685D2A" w:rsidRDefault="00685D2A" w:rsidP="00BF57E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C21119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 УЧАСТНИКАМ И УСЛОВИЯ ИХ ДОПУСКА.</w:t>
      </w:r>
    </w:p>
    <w:p w:rsidR="00685D2A" w:rsidRDefault="00685D2A" w:rsidP="00BF57EE">
      <w:pPr>
        <w:spacing w:line="276" w:lineRule="auto"/>
        <w:jc w:val="center"/>
        <w:rPr>
          <w:sz w:val="28"/>
          <w:szCs w:val="28"/>
        </w:rPr>
      </w:pPr>
    </w:p>
    <w:p w:rsidR="00685D2A" w:rsidRPr="0020481E" w:rsidRDefault="00685D2A" w:rsidP="0020481E">
      <w:pPr>
        <w:spacing w:line="276" w:lineRule="auto"/>
        <w:ind w:left="360"/>
        <w:rPr>
          <w:sz w:val="28"/>
          <w:szCs w:val="28"/>
        </w:rPr>
      </w:pPr>
      <w:r w:rsidRPr="0020481E">
        <w:rPr>
          <w:sz w:val="28"/>
          <w:szCs w:val="28"/>
        </w:rPr>
        <w:t>К спортивным соревнованиям допускаются все желающие спортсмены. Общий турнир проводится с отдельным зачетом по номинациям:</w:t>
      </w:r>
    </w:p>
    <w:p w:rsidR="00685D2A" w:rsidRPr="0020481E" w:rsidRDefault="00685D2A" w:rsidP="0020481E">
      <w:pPr>
        <w:spacing w:line="276" w:lineRule="auto"/>
        <w:ind w:left="360"/>
        <w:rPr>
          <w:sz w:val="28"/>
          <w:szCs w:val="28"/>
        </w:rPr>
      </w:pPr>
      <w:r w:rsidRPr="0020481E">
        <w:rPr>
          <w:sz w:val="28"/>
          <w:szCs w:val="28"/>
        </w:rPr>
        <w:t xml:space="preserve">- среди мужчин, </w:t>
      </w:r>
    </w:p>
    <w:p w:rsidR="00685D2A" w:rsidRPr="0020481E" w:rsidRDefault="00685D2A" w:rsidP="0020481E">
      <w:pPr>
        <w:spacing w:line="276" w:lineRule="auto"/>
        <w:ind w:left="360"/>
        <w:rPr>
          <w:sz w:val="28"/>
          <w:szCs w:val="28"/>
        </w:rPr>
      </w:pPr>
      <w:r w:rsidRPr="0020481E">
        <w:rPr>
          <w:sz w:val="28"/>
          <w:szCs w:val="28"/>
        </w:rPr>
        <w:t xml:space="preserve">- среди женщин, </w:t>
      </w:r>
    </w:p>
    <w:p w:rsidR="00685D2A" w:rsidRPr="0020481E" w:rsidRDefault="00685D2A" w:rsidP="0020481E">
      <w:pPr>
        <w:spacing w:line="276" w:lineRule="auto"/>
        <w:ind w:left="360"/>
        <w:rPr>
          <w:sz w:val="28"/>
          <w:szCs w:val="28"/>
        </w:rPr>
      </w:pPr>
      <w:r w:rsidRPr="0020481E">
        <w:rPr>
          <w:sz w:val="28"/>
          <w:szCs w:val="28"/>
        </w:rPr>
        <w:t xml:space="preserve">- среди юношей 2003 г.р. и мл. </w:t>
      </w:r>
    </w:p>
    <w:p w:rsidR="00685D2A" w:rsidRPr="0020481E" w:rsidRDefault="00685D2A" w:rsidP="0020481E">
      <w:pPr>
        <w:spacing w:line="276" w:lineRule="auto"/>
        <w:ind w:left="360"/>
        <w:rPr>
          <w:sz w:val="28"/>
          <w:szCs w:val="28"/>
        </w:rPr>
      </w:pPr>
      <w:r w:rsidRPr="0020481E">
        <w:rPr>
          <w:sz w:val="28"/>
          <w:szCs w:val="28"/>
        </w:rPr>
        <w:t xml:space="preserve">- среди девушек 2003 г.р. и мл. </w:t>
      </w:r>
    </w:p>
    <w:p w:rsidR="00685D2A" w:rsidRPr="0020481E" w:rsidRDefault="00685D2A" w:rsidP="0020481E">
      <w:pPr>
        <w:spacing w:line="276" w:lineRule="auto"/>
        <w:ind w:left="360"/>
        <w:rPr>
          <w:sz w:val="28"/>
          <w:szCs w:val="28"/>
        </w:rPr>
      </w:pPr>
      <w:r w:rsidRPr="0020481E">
        <w:rPr>
          <w:sz w:val="28"/>
          <w:szCs w:val="28"/>
        </w:rPr>
        <w:t xml:space="preserve">- среди мальчиков 2010 г.р. и мл. </w:t>
      </w:r>
    </w:p>
    <w:p w:rsidR="00685D2A" w:rsidRPr="0020481E" w:rsidRDefault="00685D2A" w:rsidP="0020481E">
      <w:pPr>
        <w:spacing w:line="276" w:lineRule="auto"/>
        <w:ind w:left="360"/>
        <w:rPr>
          <w:sz w:val="28"/>
          <w:szCs w:val="28"/>
        </w:rPr>
      </w:pPr>
      <w:r w:rsidRPr="0020481E">
        <w:rPr>
          <w:sz w:val="28"/>
          <w:szCs w:val="28"/>
        </w:rPr>
        <w:t>- среди девочек 2010 г.р. и мл.</w:t>
      </w:r>
    </w:p>
    <w:p w:rsidR="00685D2A" w:rsidRPr="0020481E" w:rsidRDefault="00685D2A" w:rsidP="0020481E">
      <w:pPr>
        <w:spacing w:line="276" w:lineRule="auto"/>
        <w:ind w:left="360"/>
        <w:rPr>
          <w:sz w:val="28"/>
          <w:szCs w:val="28"/>
        </w:rPr>
      </w:pPr>
    </w:p>
    <w:p w:rsidR="00685D2A" w:rsidRDefault="00685D2A" w:rsidP="009A65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65B6">
        <w:rPr>
          <w:sz w:val="28"/>
          <w:szCs w:val="28"/>
        </w:rPr>
        <w:t>Решение о допуске к соревнованиям принимается комиссией по допуску, назначаемой ОО «ФШНО».</w:t>
      </w:r>
    </w:p>
    <w:p w:rsidR="00685D2A" w:rsidRPr="009A65B6" w:rsidRDefault="00685D2A" w:rsidP="009A65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65B6">
        <w:rPr>
          <w:sz w:val="28"/>
          <w:szCs w:val="28"/>
        </w:rPr>
        <w:t>Обеспечение читинг-контроля осуществляется в соответствии с требованиями Античитерских правил, утвержденных ФИДЕ, при стандартном уровне защиты.</w:t>
      </w:r>
    </w:p>
    <w:p w:rsidR="00685D2A" w:rsidRDefault="00685D2A" w:rsidP="009A65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A65B6">
        <w:rPr>
          <w:sz w:val="28"/>
          <w:szCs w:val="28"/>
        </w:rPr>
        <w:t>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</w:t>
      </w:r>
    </w:p>
    <w:p w:rsidR="00685D2A" w:rsidRPr="00E562FB" w:rsidRDefault="00685D2A" w:rsidP="003C379C">
      <w:pPr>
        <w:jc w:val="both"/>
      </w:pPr>
      <w:r w:rsidRPr="002A6580">
        <w:rPr>
          <w:sz w:val="28"/>
          <w:szCs w:val="28"/>
        </w:rPr>
        <w:t>Соревнования проводятся по швейцарской системе</w:t>
      </w:r>
      <w:r w:rsidRPr="003C379C">
        <w:rPr>
          <w:sz w:val="28"/>
          <w:szCs w:val="28"/>
        </w:rPr>
        <w:t xml:space="preserve"> в 5 туров.</w:t>
      </w:r>
      <w:r w:rsidRPr="00E562FB">
        <w:t xml:space="preserve"> </w:t>
      </w:r>
    </w:p>
    <w:p w:rsidR="00685D2A" w:rsidRPr="003C379C" w:rsidRDefault="00685D2A" w:rsidP="003C379C">
      <w:pPr>
        <w:jc w:val="both"/>
        <w:rPr>
          <w:sz w:val="28"/>
          <w:szCs w:val="28"/>
        </w:rPr>
      </w:pPr>
      <w:r w:rsidRPr="00E562FB">
        <w:tab/>
      </w:r>
      <w:r>
        <w:t xml:space="preserve">       </w:t>
      </w:r>
      <w:r w:rsidRPr="003C379C">
        <w:rPr>
          <w:sz w:val="28"/>
          <w:szCs w:val="28"/>
        </w:rPr>
        <w:t xml:space="preserve">Контроль времени: 7 минут + 5 секунд на каждый ход, начиная с первого. </w:t>
      </w:r>
    </w:p>
    <w:p w:rsidR="00685D2A" w:rsidRPr="000C4478" w:rsidRDefault="00685D2A" w:rsidP="003C379C">
      <w:pPr>
        <w:ind w:left="567" w:firstLine="567"/>
        <w:jc w:val="both"/>
        <w:rPr>
          <w:b/>
          <w:bCs/>
          <w:sz w:val="28"/>
          <w:szCs w:val="28"/>
        </w:rPr>
      </w:pPr>
      <w:r w:rsidRPr="000C4478">
        <w:rPr>
          <w:b/>
          <w:bCs/>
          <w:sz w:val="28"/>
          <w:szCs w:val="28"/>
        </w:rPr>
        <w:t xml:space="preserve">Сроки проведения – </w:t>
      </w:r>
      <w:r>
        <w:rPr>
          <w:b/>
          <w:bCs/>
          <w:sz w:val="28"/>
          <w:szCs w:val="28"/>
        </w:rPr>
        <w:t>2</w:t>
      </w:r>
      <w:r w:rsidRPr="00B81AF8">
        <w:rPr>
          <w:b/>
          <w:bCs/>
          <w:sz w:val="28"/>
          <w:szCs w:val="28"/>
        </w:rPr>
        <w:t>7</w:t>
      </w:r>
      <w:r w:rsidRPr="000C4478">
        <w:rPr>
          <w:b/>
          <w:bCs/>
          <w:sz w:val="28"/>
          <w:szCs w:val="28"/>
        </w:rPr>
        <w:t xml:space="preserve"> сентября 2020 г.</w:t>
      </w:r>
      <w:r>
        <w:rPr>
          <w:b/>
          <w:bCs/>
          <w:sz w:val="28"/>
          <w:szCs w:val="28"/>
        </w:rPr>
        <w:t xml:space="preserve"> с 10.00 до 12.00</w:t>
      </w:r>
      <w:r w:rsidRPr="000C4478">
        <w:rPr>
          <w:b/>
          <w:bCs/>
          <w:sz w:val="28"/>
          <w:szCs w:val="28"/>
        </w:rPr>
        <w:t xml:space="preserve"> в группе ФШНО в игровой платформе </w:t>
      </w:r>
      <w:r w:rsidRPr="00947EC1">
        <w:rPr>
          <w:sz w:val="28"/>
          <w:szCs w:val="28"/>
        </w:rPr>
        <w:t>lichess.org</w:t>
      </w:r>
    </w:p>
    <w:p w:rsidR="00685D2A" w:rsidRPr="000C4478" w:rsidRDefault="00685D2A" w:rsidP="003C379C">
      <w:pPr>
        <w:ind w:left="567" w:firstLine="567"/>
        <w:jc w:val="both"/>
        <w:rPr>
          <w:b/>
          <w:bCs/>
        </w:rPr>
      </w:pPr>
    </w:p>
    <w:p w:rsidR="00685D2A" w:rsidRPr="003C379C" w:rsidRDefault="00685D2A" w:rsidP="003C379C">
      <w:pPr>
        <w:ind w:left="567" w:firstLine="567"/>
        <w:jc w:val="both"/>
        <w:rPr>
          <w:sz w:val="28"/>
          <w:szCs w:val="28"/>
        </w:rPr>
      </w:pPr>
      <w:r w:rsidRPr="002A6580">
        <w:rPr>
          <w:sz w:val="28"/>
          <w:szCs w:val="28"/>
        </w:rPr>
        <w:t xml:space="preserve">Жеребьевка проводится </w:t>
      </w:r>
      <w:r>
        <w:rPr>
          <w:sz w:val="28"/>
          <w:szCs w:val="28"/>
        </w:rPr>
        <w:t xml:space="preserve">автоматически </w:t>
      </w:r>
      <w:r w:rsidRPr="003C379C">
        <w:rPr>
          <w:sz w:val="28"/>
          <w:szCs w:val="28"/>
        </w:rPr>
        <w:t xml:space="preserve">в игровой платформе </w:t>
      </w:r>
      <w:r>
        <w:rPr>
          <w:sz w:val="28"/>
          <w:szCs w:val="28"/>
          <w:lang w:val="en-US"/>
        </w:rPr>
        <w:t>li</w:t>
      </w:r>
      <w:r w:rsidRPr="003C379C">
        <w:rPr>
          <w:sz w:val="28"/>
          <w:szCs w:val="28"/>
        </w:rPr>
        <w:t>chess.com</w:t>
      </w:r>
    </w:p>
    <w:p w:rsidR="00685D2A" w:rsidRPr="002A6580" w:rsidRDefault="00685D2A" w:rsidP="002A6580">
      <w:pPr>
        <w:ind w:firstLine="709"/>
        <w:jc w:val="both"/>
        <w:rPr>
          <w:sz w:val="28"/>
          <w:szCs w:val="28"/>
        </w:rPr>
      </w:pPr>
      <w:r w:rsidRPr="002A6580">
        <w:rPr>
          <w:sz w:val="28"/>
          <w:szCs w:val="28"/>
        </w:rPr>
        <w:t>Претензии на компьютерную жеребьевку не принимаются.</w:t>
      </w:r>
    </w:p>
    <w:p w:rsidR="00685D2A" w:rsidRDefault="00685D2A" w:rsidP="009A65B6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BF57E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2F5A30">
        <w:rPr>
          <w:sz w:val="28"/>
          <w:szCs w:val="28"/>
        </w:rPr>
        <w:t xml:space="preserve">. </w:t>
      </w:r>
      <w:r>
        <w:rPr>
          <w:sz w:val="28"/>
          <w:szCs w:val="28"/>
        </w:rPr>
        <w:t>ЗАЯВКИ НА УЧАСТИЕ.</w:t>
      </w:r>
    </w:p>
    <w:p w:rsidR="00685D2A" w:rsidRDefault="00685D2A" w:rsidP="00BF57EE">
      <w:pPr>
        <w:spacing w:line="276" w:lineRule="auto"/>
        <w:jc w:val="center"/>
        <w:rPr>
          <w:sz w:val="28"/>
          <w:szCs w:val="28"/>
        </w:rPr>
      </w:pPr>
    </w:p>
    <w:p w:rsidR="00685D2A" w:rsidRDefault="00685D2A" w:rsidP="002F5A30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Онлайн-регистрация</w:t>
      </w:r>
      <w:r w:rsidRPr="00173B89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участников соревнований на </w:t>
      </w:r>
      <w:r w:rsidRPr="00947EC1">
        <w:rPr>
          <w:sz w:val="28"/>
          <w:szCs w:val="28"/>
        </w:rPr>
        <w:t>lichess.org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204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09.00ч  2</w:t>
      </w:r>
      <w:r w:rsidRPr="00B81A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20481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Для этого необходимо вступить в клуб ФШНО : </w:t>
      </w:r>
      <w:hyperlink r:id="rId7" w:history="1">
        <w:r w:rsidRPr="00C2211D">
          <w:rPr>
            <w:rStyle w:val="Hyperlink"/>
            <w:sz w:val="28"/>
            <w:szCs w:val="28"/>
            <w:lang w:eastAsia="ru-RU"/>
          </w:rPr>
          <w:t>https://lichess.org/team/pZyn4cbC</w:t>
        </w:r>
      </w:hyperlink>
    </w:p>
    <w:p w:rsidR="00685D2A" w:rsidRDefault="00685D2A" w:rsidP="002F5A30">
      <w:pPr>
        <w:pStyle w:val="ListParagraph"/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Ссылка на турнир : </w:t>
      </w:r>
      <w:hyperlink r:id="rId8" w:tgtFrame="_blank" w:history="1">
        <w:r>
          <w:rPr>
            <w:rStyle w:val="Hyperlink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https://lichess.org/swiss/wTINhVsp</w:t>
        </w:r>
      </w:hyperlink>
    </w:p>
    <w:p w:rsidR="00685D2A" w:rsidRDefault="00685D2A" w:rsidP="002F5A30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вопросы по онлайн-регистрации: Палей Александр Борисович, к</w:t>
      </w:r>
      <w:r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 w:rsidRPr="00495BE9">
        <w:rPr>
          <w:rFonts w:ascii="Times New Roman" w:hAnsi="Times New Roman" w:cs="Times New Roman"/>
          <w:sz w:val="28"/>
          <w:szCs w:val="28"/>
        </w:rPr>
        <w:t xml:space="preserve">+7 </w:t>
      </w:r>
      <w:r>
        <w:rPr>
          <w:rFonts w:ascii="Times New Roman" w:hAnsi="Times New Roman" w:cs="Times New Roman"/>
          <w:sz w:val="28"/>
          <w:szCs w:val="28"/>
        </w:rPr>
        <w:t>(960)</w:t>
      </w:r>
      <w:r w:rsidRPr="0049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179</w:t>
      </w:r>
      <w:r w:rsidRPr="00495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95B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685D2A" w:rsidRDefault="00685D2A" w:rsidP="002F5A30">
      <w:pPr>
        <w:ind w:left="360"/>
        <w:jc w:val="both"/>
        <w:rPr>
          <w:sz w:val="28"/>
          <w:szCs w:val="28"/>
        </w:rPr>
      </w:pPr>
      <w:r w:rsidRPr="002F5A30">
        <w:rPr>
          <w:sz w:val="28"/>
          <w:szCs w:val="28"/>
        </w:rPr>
        <w:t xml:space="preserve"> </w:t>
      </w:r>
    </w:p>
    <w:p w:rsidR="00685D2A" w:rsidRDefault="00685D2A" w:rsidP="00BF57E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E03BAE">
        <w:rPr>
          <w:sz w:val="28"/>
          <w:szCs w:val="28"/>
        </w:rPr>
        <w:t>.</w:t>
      </w:r>
      <w:r>
        <w:rPr>
          <w:sz w:val="28"/>
          <w:szCs w:val="28"/>
        </w:rPr>
        <w:t xml:space="preserve"> УСЛОВИЯ ПОДВЕДЕНИЯ ИТОГОВ.</w:t>
      </w:r>
    </w:p>
    <w:p w:rsidR="00685D2A" w:rsidRDefault="00685D2A" w:rsidP="00BF57EE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173B89">
      <w:pPr>
        <w:pStyle w:val="5"/>
        <w:shd w:val="clear" w:color="auto" w:fill="auto"/>
        <w:spacing w:after="0" w:line="240" w:lineRule="auto"/>
        <w:ind w:left="360" w:firstLine="708"/>
        <w:rPr>
          <w:sz w:val="28"/>
          <w:szCs w:val="28"/>
        </w:rPr>
      </w:pPr>
      <w:r w:rsidRPr="00173B89">
        <w:rPr>
          <w:sz w:val="28"/>
          <w:szCs w:val="28"/>
        </w:rPr>
        <w:t xml:space="preserve">Победители и призеры </w:t>
      </w:r>
      <w:r>
        <w:rPr>
          <w:sz w:val="28"/>
          <w:szCs w:val="28"/>
        </w:rPr>
        <w:t xml:space="preserve"> </w:t>
      </w:r>
      <w:r w:rsidRPr="00173B89">
        <w:rPr>
          <w:sz w:val="28"/>
          <w:szCs w:val="28"/>
        </w:rPr>
        <w:t>соревнований определяются по наибольшей сумме набранных</w:t>
      </w:r>
      <w:r>
        <w:rPr>
          <w:sz w:val="28"/>
          <w:szCs w:val="28"/>
        </w:rPr>
        <w:t xml:space="preserve"> </w:t>
      </w:r>
      <w:r w:rsidRPr="00173B89">
        <w:rPr>
          <w:sz w:val="28"/>
          <w:szCs w:val="28"/>
        </w:rPr>
        <w:t>очков. В случае равенства очков места определяются по дополнительным показателям, автоматически определяемым в игровой платформе http:</w:t>
      </w:r>
      <w:r w:rsidRPr="00947EC1">
        <w:rPr>
          <w:sz w:val="28"/>
          <w:szCs w:val="28"/>
        </w:rPr>
        <w:t xml:space="preserve"> lichess.org</w:t>
      </w:r>
    </w:p>
    <w:p w:rsidR="00685D2A" w:rsidRPr="00173B89" w:rsidRDefault="00685D2A" w:rsidP="00173B89">
      <w:pPr>
        <w:pStyle w:val="5"/>
        <w:shd w:val="clear" w:color="auto" w:fill="auto"/>
        <w:spacing w:after="0" w:line="240" w:lineRule="auto"/>
        <w:ind w:left="360" w:firstLine="708"/>
        <w:rPr>
          <w:sz w:val="28"/>
          <w:szCs w:val="28"/>
        </w:rPr>
      </w:pPr>
    </w:p>
    <w:p w:rsidR="00685D2A" w:rsidRDefault="00685D2A" w:rsidP="00BF57EE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A7613B">
        <w:rPr>
          <w:sz w:val="28"/>
          <w:szCs w:val="28"/>
        </w:rPr>
        <w:t>. НАГРАЖДЕНИЕ ПОБЕДИТЕЛЕЙ И ПРИЗЕРОВ.</w:t>
      </w:r>
    </w:p>
    <w:p w:rsidR="00685D2A" w:rsidRPr="00A7613B" w:rsidRDefault="00685D2A" w:rsidP="00BF57EE">
      <w:pPr>
        <w:spacing w:line="276" w:lineRule="auto"/>
        <w:ind w:firstLine="426"/>
        <w:jc w:val="center"/>
        <w:rPr>
          <w:sz w:val="28"/>
          <w:szCs w:val="28"/>
        </w:rPr>
      </w:pPr>
    </w:p>
    <w:p w:rsidR="00685D2A" w:rsidRDefault="00685D2A" w:rsidP="0039691C">
      <w:pPr>
        <w:ind w:firstLine="708"/>
        <w:jc w:val="both"/>
        <w:rPr>
          <w:sz w:val="28"/>
          <w:szCs w:val="28"/>
          <w:lang w:eastAsia="en-US"/>
        </w:rPr>
      </w:pPr>
      <w:r w:rsidRPr="0039691C">
        <w:rPr>
          <w:sz w:val="28"/>
          <w:szCs w:val="28"/>
          <w:lang w:eastAsia="en-US"/>
        </w:rPr>
        <w:t xml:space="preserve">Победители и призеры </w:t>
      </w:r>
      <w:r>
        <w:rPr>
          <w:sz w:val="28"/>
          <w:szCs w:val="28"/>
          <w:lang w:eastAsia="en-US"/>
        </w:rPr>
        <w:t xml:space="preserve">каждой номинации </w:t>
      </w:r>
      <w:r w:rsidRPr="0039691C">
        <w:rPr>
          <w:sz w:val="28"/>
          <w:szCs w:val="28"/>
          <w:lang w:eastAsia="en-US"/>
        </w:rPr>
        <w:t xml:space="preserve">награждаются </w:t>
      </w:r>
      <w:r>
        <w:rPr>
          <w:sz w:val="28"/>
          <w:szCs w:val="28"/>
          <w:lang w:eastAsia="en-US"/>
        </w:rPr>
        <w:t>г</w:t>
      </w:r>
      <w:r w:rsidRPr="0039691C">
        <w:rPr>
          <w:sz w:val="28"/>
          <w:szCs w:val="28"/>
          <w:lang w:eastAsia="en-US"/>
        </w:rPr>
        <w:t>рамотами, медаля</w:t>
      </w:r>
      <w:r>
        <w:rPr>
          <w:sz w:val="28"/>
          <w:szCs w:val="28"/>
          <w:lang w:eastAsia="en-US"/>
        </w:rPr>
        <w:t>ми Министерства спорта Нижегородской области</w:t>
      </w:r>
      <w:r w:rsidRPr="0039691C">
        <w:rPr>
          <w:sz w:val="28"/>
          <w:szCs w:val="28"/>
          <w:lang w:eastAsia="en-US"/>
        </w:rPr>
        <w:t>.</w:t>
      </w:r>
    </w:p>
    <w:p w:rsidR="00685D2A" w:rsidRDefault="00685D2A" w:rsidP="0039691C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Номинации:</w:t>
      </w:r>
      <w:r w:rsidRPr="0039691C">
        <w:rPr>
          <w:sz w:val="28"/>
          <w:szCs w:val="28"/>
          <w:lang w:eastAsia="en-US"/>
        </w:rPr>
        <w:t xml:space="preserve"> </w:t>
      </w:r>
    </w:p>
    <w:p w:rsidR="00685D2A" w:rsidRPr="0020481E" w:rsidRDefault="00685D2A" w:rsidP="000C4478">
      <w:pPr>
        <w:autoSpaceDE w:val="0"/>
        <w:autoSpaceDN w:val="0"/>
        <w:adjustRightInd w:val="0"/>
        <w:ind w:left="567"/>
        <w:rPr>
          <w:sz w:val="28"/>
          <w:szCs w:val="28"/>
          <w:lang w:eastAsia="en-US"/>
        </w:rPr>
      </w:pPr>
      <w:r w:rsidRPr="0020481E">
        <w:rPr>
          <w:sz w:val="28"/>
          <w:szCs w:val="28"/>
          <w:lang w:eastAsia="en-US"/>
        </w:rPr>
        <w:t xml:space="preserve">- среди мужчин, </w:t>
      </w:r>
    </w:p>
    <w:p w:rsidR="00685D2A" w:rsidRPr="0020481E" w:rsidRDefault="00685D2A" w:rsidP="000C4478">
      <w:pPr>
        <w:autoSpaceDE w:val="0"/>
        <w:autoSpaceDN w:val="0"/>
        <w:adjustRightInd w:val="0"/>
        <w:ind w:left="567"/>
        <w:rPr>
          <w:sz w:val="28"/>
          <w:szCs w:val="28"/>
          <w:lang w:eastAsia="en-US"/>
        </w:rPr>
      </w:pPr>
      <w:r w:rsidRPr="0020481E">
        <w:rPr>
          <w:sz w:val="28"/>
          <w:szCs w:val="28"/>
          <w:lang w:eastAsia="en-US"/>
        </w:rPr>
        <w:t xml:space="preserve">- среди женщин, </w:t>
      </w:r>
    </w:p>
    <w:p w:rsidR="00685D2A" w:rsidRPr="0020481E" w:rsidRDefault="00685D2A" w:rsidP="000C4478">
      <w:pPr>
        <w:autoSpaceDE w:val="0"/>
        <w:autoSpaceDN w:val="0"/>
        <w:adjustRightInd w:val="0"/>
        <w:ind w:left="567"/>
        <w:rPr>
          <w:sz w:val="28"/>
          <w:szCs w:val="28"/>
          <w:lang w:eastAsia="en-US"/>
        </w:rPr>
      </w:pPr>
      <w:r w:rsidRPr="0020481E">
        <w:rPr>
          <w:sz w:val="28"/>
          <w:szCs w:val="28"/>
          <w:lang w:eastAsia="en-US"/>
        </w:rPr>
        <w:t xml:space="preserve">- среди юношей 2003 г.р. и мл. </w:t>
      </w:r>
    </w:p>
    <w:p w:rsidR="00685D2A" w:rsidRPr="0020481E" w:rsidRDefault="00685D2A" w:rsidP="000C4478">
      <w:pPr>
        <w:autoSpaceDE w:val="0"/>
        <w:autoSpaceDN w:val="0"/>
        <w:adjustRightInd w:val="0"/>
        <w:ind w:left="567"/>
        <w:rPr>
          <w:sz w:val="28"/>
          <w:szCs w:val="28"/>
          <w:lang w:eastAsia="en-US"/>
        </w:rPr>
      </w:pPr>
      <w:r w:rsidRPr="0020481E">
        <w:rPr>
          <w:sz w:val="28"/>
          <w:szCs w:val="28"/>
          <w:lang w:eastAsia="en-US"/>
        </w:rPr>
        <w:t xml:space="preserve">- среди девушек 2003 г.р. и мл. </w:t>
      </w:r>
    </w:p>
    <w:p w:rsidR="00685D2A" w:rsidRPr="0020481E" w:rsidRDefault="00685D2A" w:rsidP="000C4478">
      <w:pPr>
        <w:autoSpaceDE w:val="0"/>
        <w:autoSpaceDN w:val="0"/>
        <w:adjustRightInd w:val="0"/>
        <w:ind w:left="567"/>
        <w:rPr>
          <w:sz w:val="28"/>
          <w:szCs w:val="28"/>
          <w:lang w:eastAsia="en-US"/>
        </w:rPr>
      </w:pPr>
      <w:r w:rsidRPr="0020481E">
        <w:rPr>
          <w:sz w:val="28"/>
          <w:szCs w:val="28"/>
          <w:lang w:eastAsia="en-US"/>
        </w:rPr>
        <w:t xml:space="preserve">- среди мальчиков 2010 г.р. и мл. </w:t>
      </w:r>
    </w:p>
    <w:p w:rsidR="00685D2A" w:rsidRPr="0020481E" w:rsidRDefault="00685D2A" w:rsidP="000C4478">
      <w:pPr>
        <w:autoSpaceDE w:val="0"/>
        <w:autoSpaceDN w:val="0"/>
        <w:adjustRightInd w:val="0"/>
        <w:ind w:left="567"/>
        <w:rPr>
          <w:sz w:val="28"/>
          <w:szCs w:val="28"/>
          <w:lang w:eastAsia="en-US"/>
        </w:rPr>
      </w:pPr>
      <w:r w:rsidRPr="0020481E">
        <w:rPr>
          <w:sz w:val="28"/>
          <w:szCs w:val="28"/>
          <w:lang w:eastAsia="en-US"/>
        </w:rPr>
        <w:t>- среди девочек 2010 г.р. и мл.</w:t>
      </w:r>
    </w:p>
    <w:p w:rsidR="00685D2A" w:rsidRPr="0039691C" w:rsidRDefault="00685D2A" w:rsidP="0039691C">
      <w:pPr>
        <w:ind w:firstLine="708"/>
        <w:jc w:val="both"/>
        <w:rPr>
          <w:sz w:val="28"/>
          <w:szCs w:val="28"/>
          <w:lang w:eastAsia="en-US"/>
        </w:rPr>
      </w:pPr>
    </w:p>
    <w:p w:rsidR="00685D2A" w:rsidRPr="0039691C" w:rsidRDefault="00685D2A" w:rsidP="0039691C">
      <w:pPr>
        <w:ind w:firstLine="708"/>
        <w:jc w:val="both"/>
        <w:rPr>
          <w:sz w:val="28"/>
          <w:szCs w:val="28"/>
          <w:lang w:eastAsia="en-US"/>
        </w:rPr>
      </w:pPr>
      <w:r w:rsidRPr="0039691C">
        <w:rPr>
          <w:sz w:val="28"/>
          <w:szCs w:val="28"/>
          <w:lang w:eastAsia="en-US"/>
        </w:rPr>
        <w:t>Процедура награждения состоится во время церемонии закрытия соревнования.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685D2A" w:rsidRDefault="00685D2A" w:rsidP="00BF57EE">
      <w:pPr>
        <w:spacing w:line="276" w:lineRule="auto"/>
        <w:ind w:firstLine="426"/>
        <w:jc w:val="both"/>
        <w:rPr>
          <w:sz w:val="28"/>
          <w:szCs w:val="28"/>
        </w:rPr>
      </w:pPr>
    </w:p>
    <w:p w:rsidR="00685D2A" w:rsidRDefault="00685D2A" w:rsidP="00BF57EE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IX. </w:t>
      </w:r>
      <w:r>
        <w:rPr>
          <w:sz w:val="28"/>
          <w:szCs w:val="28"/>
        </w:rPr>
        <w:t>УСЛОВИЯ ФИНАНСИРОВАНИЯ.</w:t>
      </w:r>
    </w:p>
    <w:p w:rsidR="00685D2A" w:rsidRDefault="00685D2A" w:rsidP="00BF57EE">
      <w:pPr>
        <w:spacing w:line="276" w:lineRule="auto"/>
        <w:ind w:firstLine="426"/>
        <w:jc w:val="center"/>
        <w:rPr>
          <w:sz w:val="28"/>
          <w:szCs w:val="28"/>
        </w:rPr>
      </w:pPr>
    </w:p>
    <w:p w:rsidR="00685D2A" w:rsidRPr="00147E6B" w:rsidRDefault="00685D2A" w:rsidP="00BF57EE">
      <w:pPr>
        <w:pStyle w:val="ListParagraph"/>
        <w:numPr>
          <w:ilvl w:val="0"/>
          <w:numId w:val="10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7E6B">
        <w:rPr>
          <w:rFonts w:ascii="Times New Roman" w:hAnsi="Times New Roman" w:cs="Times New Roman"/>
          <w:sz w:val="28"/>
          <w:szCs w:val="28"/>
        </w:rPr>
        <w:t>Расходы по проведению соревнования за счет Министерства спорта Нижегородской области или подведомственных ему учреждений согласно приказу и сметы расходов, утвержденных министерством спорта Нижегородской области.</w:t>
      </w:r>
    </w:p>
    <w:p w:rsidR="00685D2A" w:rsidRPr="00B81AF8" w:rsidRDefault="00685D2A" w:rsidP="00C41BCD">
      <w:pPr>
        <w:pStyle w:val="ListParagraph"/>
        <w:numPr>
          <w:ilvl w:val="0"/>
          <w:numId w:val="10"/>
        </w:numPr>
        <w:spacing w:after="0" w:line="276" w:lineRule="auto"/>
        <w:ind w:left="0" w:firstLine="426"/>
        <w:jc w:val="both"/>
        <w:rPr>
          <w:sz w:val="28"/>
          <w:szCs w:val="28"/>
        </w:rPr>
      </w:pPr>
      <w:r w:rsidRPr="00B81AF8">
        <w:rPr>
          <w:rFonts w:ascii="Times New Roman" w:hAnsi="Times New Roman" w:cs="Times New Roman"/>
          <w:sz w:val="28"/>
          <w:szCs w:val="28"/>
        </w:rPr>
        <w:t xml:space="preserve">Дополнительные организационные расходы по проведению соревнования осуществляются за счет ФШНО. </w:t>
      </w: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p w:rsidR="00685D2A" w:rsidRDefault="00685D2A" w:rsidP="00C41BCD">
      <w:pPr>
        <w:spacing w:line="276" w:lineRule="auto"/>
        <w:jc w:val="both"/>
        <w:rPr>
          <w:sz w:val="28"/>
          <w:szCs w:val="28"/>
        </w:rPr>
      </w:pPr>
    </w:p>
    <w:sectPr w:rsidR="00685D2A" w:rsidSect="00CF696A">
      <w:pgSz w:w="11906" w:h="16838"/>
      <w:pgMar w:top="794" w:right="510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2A" w:rsidRDefault="00685D2A">
      <w:r>
        <w:separator/>
      </w:r>
    </w:p>
  </w:endnote>
  <w:endnote w:type="continuationSeparator" w:id="0">
    <w:p w:rsidR="00685D2A" w:rsidRDefault="0068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2A" w:rsidRDefault="00685D2A">
      <w:r>
        <w:separator/>
      </w:r>
    </w:p>
  </w:footnote>
  <w:footnote w:type="continuationSeparator" w:id="0">
    <w:p w:rsidR="00685D2A" w:rsidRDefault="00685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D69"/>
    <w:multiLevelType w:val="hybridMultilevel"/>
    <w:tmpl w:val="FE4C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0A7B84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C26C75"/>
    <w:multiLevelType w:val="hybridMultilevel"/>
    <w:tmpl w:val="2F44B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EF72D1F"/>
    <w:multiLevelType w:val="hybridMultilevel"/>
    <w:tmpl w:val="59487A36"/>
    <w:lvl w:ilvl="0" w:tplc="0A96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40161"/>
    <w:multiLevelType w:val="hybridMultilevel"/>
    <w:tmpl w:val="761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2162"/>
    <w:multiLevelType w:val="hybridMultilevel"/>
    <w:tmpl w:val="D17C3EC2"/>
    <w:lvl w:ilvl="0" w:tplc="20164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036D7"/>
    <w:multiLevelType w:val="multilevel"/>
    <w:tmpl w:val="D968126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9">
    <w:nsid w:val="36517791"/>
    <w:multiLevelType w:val="multilevel"/>
    <w:tmpl w:val="478C2D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38EF768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01BD0"/>
    <w:multiLevelType w:val="hybridMultilevel"/>
    <w:tmpl w:val="E8BE8524"/>
    <w:lvl w:ilvl="0" w:tplc="DE6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02D65"/>
    <w:multiLevelType w:val="hybridMultilevel"/>
    <w:tmpl w:val="0B5C2AA8"/>
    <w:lvl w:ilvl="0" w:tplc="E05A56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17"/>
  </w:num>
  <w:num w:numId="11">
    <w:abstractNumId w:val="3"/>
  </w:num>
  <w:num w:numId="12">
    <w:abstractNumId w:val="1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35"/>
    <w:rsid w:val="00000B77"/>
    <w:rsid w:val="000105CC"/>
    <w:rsid w:val="00010DBD"/>
    <w:rsid w:val="000112E8"/>
    <w:rsid w:val="00017349"/>
    <w:rsid w:val="00026482"/>
    <w:rsid w:val="00026611"/>
    <w:rsid w:val="00027D14"/>
    <w:rsid w:val="00027EBF"/>
    <w:rsid w:val="00033434"/>
    <w:rsid w:val="00035D07"/>
    <w:rsid w:val="00036ACF"/>
    <w:rsid w:val="000375BA"/>
    <w:rsid w:val="00045975"/>
    <w:rsid w:val="000652FB"/>
    <w:rsid w:val="00067421"/>
    <w:rsid w:val="00071E3A"/>
    <w:rsid w:val="00072CAA"/>
    <w:rsid w:val="0008033D"/>
    <w:rsid w:val="00084A25"/>
    <w:rsid w:val="00090AE1"/>
    <w:rsid w:val="00091B71"/>
    <w:rsid w:val="000B15A7"/>
    <w:rsid w:val="000B386E"/>
    <w:rsid w:val="000C0A69"/>
    <w:rsid w:val="000C4478"/>
    <w:rsid w:val="000C4F90"/>
    <w:rsid w:val="000C7CA7"/>
    <w:rsid w:val="000D1D5C"/>
    <w:rsid w:val="000D4909"/>
    <w:rsid w:val="000D7DB1"/>
    <w:rsid w:val="000E3DDB"/>
    <w:rsid w:val="000E482B"/>
    <w:rsid w:val="000E74B8"/>
    <w:rsid w:val="000F1AF9"/>
    <w:rsid w:val="000F6877"/>
    <w:rsid w:val="00103A9B"/>
    <w:rsid w:val="0011224E"/>
    <w:rsid w:val="00112CF7"/>
    <w:rsid w:val="0011344F"/>
    <w:rsid w:val="00136133"/>
    <w:rsid w:val="00144A80"/>
    <w:rsid w:val="001454DC"/>
    <w:rsid w:val="00147E6B"/>
    <w:rsid w:val="001545EB"/>
    <w:rsid w:val="00154D45"/>
    <w:rsid w:val="00156911"/>
    <w:rsid w:val="001579D2"/>
    <w:rsid w:val="00161DF9"/>
    <w:rsid w:val="0016369A"/>
    <w:rsid w:val="00164ACA"/>
    <w:rsid w:val="001664BC"/>
    <w:rsid w:val="0017036F"/>
    <w:rsid w:val="00173903"/>
    <w:rsid w:val="00173B89"/>
    <w:rsid w:val="001833F8"/>
    <w:rsid w:val="00185DDB"/>
    <w:rsid w:val="001916AD"/>
    <w:rsid w:val="001968D3"/>
    <w:rsid w:val="001A02EE"/>
    <w:rsid w:val="001A6158"/>
    <w:rsid w:val="001B2615"/>
    <w:rsid w:val="001B4B99"/>
    <w:rsid w:val="001C2002"/>
    <w:rsid w:val="001D25D5"/>
    <w:rsid w:val="001D79A3"/>
    <w:rsid w:val="001E1741"/>
    <w:rsid w:val="001E1B7B"/>
    <w:rsid w:val="001F05D3"/>
    <w:rsid w:val="001F0795"/>
    <w:rsid w:val="001F5D58"/>
    <w:rsid w:val="001F7220"/>
    <w:rsid w:val="00204628"/>
    <w:rsid w:val="0020481E"/>
    <w:rsid w:val="00206972"/>
    <w:rsid w:val="00207917"/>
    <w:rsid w:val="00212EBE"/>
    <w:rsid w:val="00217B68"/>
    <w:rsid w:val="00225A9D"/>
    <w:rsid w:val="00230A6A"/>
    <w:rsid w:val="0023505E"/>
    <w:rsid w:val="002373D4"/>
    <w:rsid w:val="0023795F"/>
    <w:rsid w:val="002401A0"/>
    <w:rsid w:val="00240218"/>
    <w:rsid w:val="002413AD"/>
    <w:rsid w:val="00244736"/>
    <w:rsid w:val="00245EC8"/>
    <w:rsid w:val="0024652C"/>
    <w:rsid w:val="00254E3E"/>
    <w:rsid w:val="00255F14"/>
    <w:rsid w:val="00256573"/>
    <w:rsid w:val="00260A4B"/>
    <w:rsid w:val="002634CB"/>
    <w:rsid w:val="00267523"/>
    <w:rsid w:val="0027580B"/>
    <w:rsid w:val="00276E77"/>
    <w:rsid w:val="00281B70"/>
    <w:rsid w:val="00282AF0"/>
    <w:rsid w:val="002831FE"/>
    <w:rsid w:val="00285EEA"/>
    <w:rsid w:val="002904A2"/>
    <w:rsid w:val="0029252A"/>
    <w:rsid w:val="00293BDA"/>
    <w:rsid w:val="00295BD1"/>
    <w:rsid w:val="002A108F"/>
    <w:rsid w:val="002A6580"/>
    <w:rsid w:val="002B20B3"/>
    <w:rsid w:val="002B566F"/>
    <w:rsid w:val="002B7CB1"/>
    <w:rsid w:val="002C23A7"/>
    <w:rsid w:val="002C59CB"/>
    <w:rsid w:val="002C63B8"/>
    <w:rsid w:val="002D296F"/>
    <w:rsid w:val="002D34EA"/>
    <w:rsid w:val="002E0D99"/>
    <w:rsid w:val="002E3062"/>
    <w:rsid w:val="002E33F5"/>
    <w:rsid w:val="002F02A6"/>
    <w:rsid w:val="002F17A4"/>
    <w:rsid w:val="002F1879"/>
    <w:rsid w:val="002F2C95"/>
    <w:rsid w:val="002F5041"/>
    <w:rsid w:val="002F5A30"/>
    <w:rsid w:val="002F7C2F"/>
    <w:rsid w:val="0031493F"/>
    <w:rsid w:val="00315187"/>
    <w:rsid w:val="0031700F"/>
    <w:rsid w:val="00324800"/>
    <w:rsid w:val="003250E1"/>
    <w:rsid w:val="0032568E"/>
    <w:rsid w:val="003259A3"/>
    <w:rsid w:val="00327F86"/>
    <w:rsid w:val="003353D3"/>
    <w:rsid w:val="00335CEC"/>
    <w:rsid w:val="0034055A"/>
    <w:rsid w:val="00344446"/>
    <w:rsid w:val="0034480A"/>
    <w:rsid w:val="00345573"/>
    <w:rsid w:val="003463EF"/>
    <w:rsid w:val="00347E69"/>
    <w:rsid w:val="00350A7A"/>
    <w:rsid w:val="00353F6F"/>
    <w:rsid w:val="0035504B"/>
    <w:rsid w:val="00355F7D"/>
    <w:rsid w:val="00356535"/>
    <w:rsid w:val="00357998"/>
    <w:rsid w:val="00360565"/>
    <w:rsid w:val="00362580"/>
    <w:rsid w:val="00362C25"/>
    <w:rsid w:val="003674C2"/>
    <w:rsid w:val="003730C1"/>
    <w:rsid w:val="003744C8"/>
    <w:rsid w:val="00376550"/>
    <w:rsid w:val="0037708B"/>
    <w:rsid w:val="003820BC"/>
    <w:rsid w:val="00382EE9"/>
    <w:rsid w:val="00385F57"/>
    <w:rsid w:val="00390173"/>
    <w:rsid w:val="00393E01"/>
    <w:rsid w:val="003941CF"/>
    <w:rsid w:val="0039691C"/>
    <w:rsid w:val="003A4B66"/>
    <w:rsid w:val="003A5064"/>
    <w:rsid w:val="003B5EFF"/>
    <w:rsid w:val="003C2A63"/>
    <w:rsid w:val="003C379C"/>
    <w:rsid w:val="003D4B1E"/>
    <w:rsid w:val="003D5E79"/>
    <w:rsid w:val="003D62C0"/>
    <w:rsid w:val="003F099F"/>
    <w:rsid w:val="003F3087"/>
    <w:rsid w:val="003F310A"/>
    <w:rsid w:val="00402774"/>
    <w:rsid w:val="004040D2"/>
    <w:rsid w:val="00406F6F"/>
    <w:rsid w:val="00414368"/>
    <w:rsid w:val="00415767"/>
    <w:rsid w:val="00420A38"/>
    <w:rsid w:val="00421F87"/>
    <w:rsid w:val="00422D5F"/>
    <w:rsid w:val="004253A3"/>
    <w:rsid w:val="00437F4B"/>
    <w:rsid w:val="0044664A"/>
    <w:rsid w:val="00446A62"/>
    <w:rsid w:val="0045187B"/>
    <w:rsid w:val="0045598E"/>
    <w:rsid w:val="00457BDE"/>
    <w:rsid w:val="00463555"/>
    <w:rsid w:val="00463778"/>
    <w:rsid w:val="00467A94"/>
    <w:rsid w:val="00473123"/>
    <w:rsid w:val="00476093"/>
    <w:rsid w:val="004764C6"/>
    <w:rsid w:val="00484D34"/>
    <w:rsid w:val="00485A98"/>
    <w:rsid w:val="004906A9"/>
    <w:rsid w:val="004910A7"/>
    <w:rsid w:val="00492F38"/>
    <w:rsid w:val="00495BE9"/>
    <w:rsid w:val="00497329"/>
    <w:rsid w:val="004A12AD"/>
    <w:rsid w:val="004A3A53"/>
    <w:rsid w:val="004A583E"/>
    <w:rsid w:val="004B1C51"/>
    <w:rsid w:val="004B2FB5"/>
    <w:rsid w:val="004B78C0"/>
    <w:rsid w:val="004C013A"/>
    <w:rsid w:val="004C4F7C"/>
    <w:rsid w:val="004C53F0"/>
    <w:rsid w:val="004C5578"/>
    <w:rsid w:val="004C62B7"/>
    <w:rsid w:val="004D0788"/>
    <w:rsid w:val="004D40C8"/>
    <w:rsid w:val="004D58FB"/>
    <w:rsid w:val="004D6781"/>
    <w:rsid w:val="004E0939"/>
    <w:rsid w:val="004E257C"/>
    <w:rsid w:val="004E2BD9"/>
    <w:rsid w:val="004F10E2"/>
    <w:rsid w:val="004F1721"/>
    <w:rsid w:val="004F267F"/>
    <w:rsid w:val="00504EE3"/>
    <w:rsid w:val="0050784D"/>
    <w:rsid w:val="005104DE"/>
    <w:rsid w:val="0051116A"/>
    <w:rsid w:val="005147A6"/>
    <w:rsid w:val="005148E3"/>
    <w:rsid w:val="00514D2C"/>
    <w:rsid w:val="0051599B"/>
    <w:rsid w:val="00515A2B"/>
    <w:rsid w:val="00521F13"/>
    <w:rsid w:val="00522DB6"/>
    <w:rsid w:val="00523BFB"/>
    <w:rsid w:val="00523E47"/>
    <w:rsid w:val="00525E64"/>
    <w:rsid w:val="005305DC"/>
    <w:rsid w:val="0053073B"/>
    <w:rsid w:val="00532C95"/>
    <w:rsid w:val="00534977"/>
    <w:rsid w:val="00537C95"/>
    <w:rsid w:val="00541A93"/>
    <w:rsid w:val="00541C29"/>
    <w:rsid w:val="00544A4C"/>
    <w:rsid w:val="00557D5B"/>
    <w:rsid w:val="005602BA"/>
    <w:rsid w:val="0056049D"/>
    <w:rsid w:val="00563D11"/>
    <w:rsid w:val="00567F70"/>
    <w:rsid w:val="00573CB7"/>
    <w:rsid w:val="00573E59"/>
    <w:rsid w:val="005820CF"/>
    <w:rsid w:val="0058376D"/>
    <w:rsid w:val="00586247"/>
    <w:rsid w:val="005913DE"/>
    <w:rsid w:val="005938E0"/>
    <w:rsid w:val="005A2EC0"/>
    <w:rsid w:val="005A493E"/>
    <w:rsid w:val="005B0B22"/>
    <w:rsid w:val="005B3D03"/>
    <w:rsid w:val="005B44F8"/>
    <w:rsid w:val="005B6D13"/>
    <w:rsid w:val="005C12A1"/>
    <w:rsid w:val="005C339E"/>
    <w:rsid w:val="005C3A26"/>
    <w:rsid w:val="005C71DB"/>
    <w:rsid w:val="005D549A"/>
    <w:rsid w:val="005E13F1"/>
    <w:rsid w:val="005E27E9"/>
    <w:rsid w:val="005E290C"/>
    <w:rsid w:val="005E6F64"/>
    <w:rsid w:val="005F22C5"/>
    <w:rsid w:val="005F261A"/>
    <w:rsid w:val="005F4529"/>
    <w:rsid w:val="00602464"/>
    <w:rsid w:val="00602D3B"/>
    <w:rsid w:val="00602DEB"/>
    <w:rsid w:val="00612189"/>
    <w:rsid w:val="00612EA9"/>
    <w:rsid w:val="00614124"/>
    <w:rsid w:val="00615570"/>
    <w:rsid w:val="00615F38"/>
    <w:rsid w:val="00616BF0"/>
    <w:rsid w:val="00630F0F"/>
    <w:rsid w:val="0063785C"/>
    <w:rsid w:val="00643567"/>
    <w:rsid w:val="0065486E"/>
    <w:rsid w:val="00654B84"/>
    <w:rsid w:val="006633EB"/>
    <w:rsid w:val="0066613E"/>
    <w:rsid w:val="006662B8"/>
    <w:rsid w:val="00667B79"/>
    <w:rsid w:val="006720BB"/>
    <w:rsid w:val="00675F58"/>
    <w:rsid w:val="006767F9"/>
    <w:rsid w:val="006843BB"/>
    <w:rsid w:val="00685D2A"/>
    <w:rsid w:val="006866AB"/>
    <w:rsid w:val="00693AA9"/>
    <w:rsid w:val="0069700E"/>
    <w:rsid w:val="006A5C75"/>
    <w:rsid w:val="006A6D19"/>
    <w:rsid w:val="006B0137"/>
    <w:rsid w:val="006C57C5"/>
    <w:rsid w:val="006D28E2"/>
    <w:rsid w:val="006D3F1C"/>
    <w:rsid w:val="006D6717"/>
    <w:rsid w:val="006E02CE"/>
    <w:rsid w:val="006E3C69"/>
    <w:rsid w:val="006F0A56"/>
    <w:rsid w:val="006F123C"/>
    <w:rsid w:val="006F63EB"/>
    <w:rsid w:val="006F774D"/>
    <w:rsid w:val="00702686"/>
    <w:rsid w:val="00703DC1"/>
    <w:rsid w:val="00713266"/>
    <w:rsid w:val="00713C10"/>
    <w:rsid w:val="00723C6E"/>
    <w:rsid w:val="007360CB"/>
    <w:rsid w:val="00737B0E"/>
    <w:rsid w:val="007418FD"/>
    <w:rsid w:val="007451BE"/>
    <w:rsid w:val="00745F9F"/>
    <w:rsid w:val="00755898"/>
    <w:rsid w:val="007656CF"/>
    <w:rsid w:val="00770699"/>
    <w:rsid w:val="0078226C"/>
    <w:rsid w:val="00784054"/>
    <w:rsid w:val="00786737"/>
    <w:rsid w:val="00791295"/>
    <w:rsid w:val="00795A40"/>
    <w:rsid w:val="0079705F"/>
    <w:rsid w:val="007A1AD8"/>
    <w:rsid w:val="007A77F0"/>
    <w:rsid w:val="007B114B"/>
    <w:rsid w:val="007B3DBF"/>
    <w:rsid w:val="007B5A1E"/>
    <w:rsid w:val="007B641D"/>
    <w:rsid w:val="007C1361"/>
    <w:rsid w:val="007C37B6"/>
    <w:rsid w:val="007C5C79"/>
    <w:rsid w:val="007D21BF"/>
    <w:rsid w:val="007D4970"/>
    <w:rsid w:val="007E7A38"/>
    <w:rsid w:val="007F1329"/>
    <w:rsid w:val="007F3F24"/>
    <w:rsid w:val="007F5618"/>
    <w:rsid w:val="007F6BA9"/>
    <w:rsid w:val="007F7C31"/>
    <w:rsid w:val="00806422"/>
    <w:rsid w:val="008211FD"/>
    <w:rsid w:val="00821CFA"/>
    <w:rsid w:val="00832C72"/>
    <w:rsid w:val="00835077"/>
    <w:rsid w:val="00835B6E"/>
    <w:rsid w:val="00842244"/>
    <w:rsid w:val="008442BB"/>
    <w:rsid w:val="0085025B"/>
    <w:rsid w:val="00850AC2"/>
    <w:rsid w:val="00851002"/>
    <w:rsid w:val="008553B0"/>
    <w:rsid w:val="00857B50"/>
    <w:rsid w:val="00857F74"/>
    <w:rsid w:val="008626ED"/>
    <w:rsid w:val="00876E1A"/>
    <w:rsid w:val="00877555"/>
    <w:rsid w:val="00877C04"/>
    <w:rsid w:val="0088174F"/>
    <w:rsid w:val="00881CC4"/>
    <w:rsid w:val="008854E1"/>
    <w:rsid w:val="008A2132"/>
    <w:rsid w:val="008A4FB4"/>
    <w:rsid w:val="008A5B17"/>
    <w:rsid w:val="008B00E3"/>
    <w:rsid w:val="008B123E"/>
    <w:rsid w:val="008B442A"/>
    <w:rsid w:val="008B732C"/>
    <w:rsid w:val="008C22C9"/>
    <w:rsid w:val="008C3CCB"/>
    <w:rsid w:val="008C408E"/>
    <w:rsid w:val="008C43D4"/>
    <w:rsid w:val="008C56F6"/>
    <w:rsid w:val="008D06F0"/>
    <w:rsid w:val="008D72A9"/>
    <w:rsid w:val="008E1ED1"/>
    <w:rsid w:val="008E5D54"/>
    <w:rsid w:val="008E74AF"/>
    <w:rsid w:val="008F5599"/>
    <w:rsid w:val="0090173A"/>
    <w:rsid w:val="0091168F"/>
    <w:rsid w:val="00912372"/>
    <w:rsid w:val="00915227"/>
    <w:rsid w:val="00916553"/>
    <w:rsid w:val="0091696C"/>
    <w:rsid w:val="0092091A"/>
    <w:rsid w:val="0092092B"/>
    <w:rsid w:val="009209E5"/>
    <w:rsid w:val="00920C80"/>
    <w:rsid w:val="00930A1D"/>
    <w:rsid w:val="00931095"/>
    <w:rsid w:val="00937A8A"/>
    <w:rsid w:val="009441D1"/>
    <w:rsid w:val="00947EC1"/>
    <w:rsid w:val="0095094E"/>
    <w:rsid w:val="00950A32"/>
    <w:rsid w:val="009528B6"/>
    <w:rsid w:val="00954411"/>
    <w:rsid w:val="00955790"/>
    <w:rsid w:val="009568CC"/>
    <w:rsid w:val="00963FC0"/>
    <w:rsid w:val="00973773"/>
    <w:rsid w:val="00985097"/>
    <w:rsid w:val="00991D26"/>
    <w:rsid w:val="0099519F"/>
    <w:rsid w:val="009A0A35"/>
    <w:rsid w:val="009A1E06"/>
    <w:rsid w:val="009A3D69"/>
    <w:rsid w:val="009A65B6"/>
    <w:rsid w:val="009C50E9"/>
    <w:rsid w:val="009C7C20"/>
    <w:rsid w:val="009D41C9"/>
    <w:rsid w:val="009D65B1"/>
    <w:rsid w:val="009E3E7C"/>
    <w:rsid w:val="009E7B27"/>
    <w:rsid w:val="00A016A5"/>
    <w:rsid w:val="00A027A3"/>
    <w:rsid w:val="00A141D4"/>
    <w:rsid w:val="00A21639"/>
    <w:rsid w:val="00A23CCD"/>
    <w:rsid w:val="00A26AA9"/>
    <w:rsid w:val="00A2750C"/>
    <w:rsid w:val="00A35F00"/>
    <w:rsid w:val="00A361DD"/>
    <w:rsid w:val="00A4128C"/>
    <w:rsid w:val="00A42C26"/>
    <w:rsid w:val="00A44F6D"/>
    <w:rsid w:val="00A46AEE"/>
    <w:rsid w:val="00A47BD7"/>
    <w:rsid w:val="00A5269A"/>
    <w:rsid w:val="00A530EC"/>
    <w:rsid w:val="00A56A48"/>
    <w:rsid w:val="00A66F62"/>
    <w:rsid w:val="00A67062"/>
    <w:rsid w:val="00A70AE3"/>
    <w:rsid w:val="00A71878"/>
    <w:rsid w:val="00A74B6F"/>
    <w:rsid w:val="00A7613B"/>
    <w:rsid w:val="00A761D5"/>
    <w:rsid w:val="00A767C7"/>
    <w:rsid w:val="00A80BC3"/>
    <w:rsid w:val="00A94A2D"/>
    <w:rsid w:val="00AA358D"/>
    <w:rsid w:val="00AA3ACF"/>
    <w:rsid w:val="00AA490F"/>
    <w:rsid w:val="00AB0320"/>
    <w:rsid w:val="00AB60BD"/>
    <w:rsid w:val="00AD2FE3"/>
    <w:rsid w:val="00AD3090"/>
    <w:rsid w:val="00AD63EC"/>
    <w:rsid w:val="00AE44A3"/>
    <w:rsid w:val="00AF0D6A"/>
    <w:rsid w:val="00AF23FD"/>
    <w:rsid w:val="00B0006C"/>
    <w:rsid w:val="00B01C6B"/>
    <w:rsid w:val="00B0506B"/>
    <w:rsid w:val="00B17E49"/>
    <w:rsid w:val="00B20A32"/>
    <w:rsid w:val="00B219A1"/>
    <w:rsid w:val="00B34B20"/>
    <w:rsid w:val="00B37C1B"/>
    <w:rsid w:val="00B40A27"/>
    <w:rsid w:val="00B419DB"/>
    <w:rsid w:val="00B41CBA"/>
    <w:rsid w:val="00B425FB"/>
    <w:rsid w:val="00B54DB6"/>
    <w:rsid w:val="00B6320F"/>
    <w:rsid w:val="00B64173"/>
    <w:rsid w:val="00B6538C"/>
    <w:rsid w:val="00B65D41"/>
    <w:rsid w:val="00B679AB"/>
    <w:rsid w:val="00B70ABF"/>
    <w:rsid w:val="00B81AF8"/>
    <w:rsid w:val="00B8283E"/>
    <w:rsid w:val="00B87E04"/>
    <w:rsid w:val="00B9294E"/>
    <w:rsid w:val="00B94467"/>
    <w:rsid w:val="00BA30E7"/>
    <w:rsid w:val="00BA41DE"/>
    <w:rsid w:val="00BA5DFC"/>
    <w:rsid w:val="00BB2E51"/>
    <w:rsid w:val="00BB6283"/>
    <w:rsid w:val="00BB7F8E"/>
    <w:rsid w:val="00BC0191"/>
    <w:rsid w:val="00BC5B0D"/>
    <w:rsid w:val="00BC621E"/>
    <w:rsid w:val="00BC71A1"/>
    <w:rsid w:val="00BD08E2"/>
    <w:rsid w:val="00BD2A8F"/>
    <w:rsid w:val="00BD5711"/>
    <w:rsid w:val="00BD6293"/>
    <w:rsid w:val="00BD62B1"/>
    <w:rsid w:val="00BE034E"/>
    <w:rsid w:val="00BE22AD"/>
    <w:rsid w:val="00BF2835"/>
    <w:rsid w:val="00BF57EE"/>
    <w:rsid w:val="00C008F7"/>
    <w:rsid w:val="00C109A5"/>
    <w:rsid w:val="00C12D9C"/>
    <w:rsid w:val="00C21119"/>
    <w:rsid w:val="00C2211D"/>
    <w:rsid w:val="00C2719F"/>
    <w:rsid w:val="00C31A29"/>
    <w:rsid w:val="00C3211D"/>
    <w:rsid w:val="00C369B5"/>
    <w:rsid w:val="00C41BCD"/>
    <w:rsid w:val="00C426EF"/>
    <w:rsid w:val="00C42D56"/>
    <w:rsid w:val="00C4623A"/>
    <w:rsid w:val="00C5172E"/>
    <w:rsid w:val="00C607B0"/>
    <w:rsid w:val="00C65BB9"/>
    <w:rsid w:val="00C6698C"/>
    <w:rsid w:val="00C70C2E"/>
    <w:rsid w:val="00C73057"/>
    <w:rsid w:val="00C74C00"/>
    <w:rsid w:val="00C754DD"/>
    <w:rsid w:val="00C80215"/>
    <w:rsid w:val="00C810A6"/>
    <w:rsid w:val="00C8117A"/>
    <w:rsid w:val="00C81701"/>
    <w:rsid w:val="00C83153"/>
    <w:rsid w:val="00C84C66"/>
    <w:rsid w:val="00CA0146"/>
    <w:rsid w:val="00CA581D"/>
    <w:rsid w:val="00CA67A0"/>
    <w:rsid w:val="00CA7A64"/>
    <w:rsid w:val="00CB5AA7"/>
    <w:rsid w:val="00CB716F"/>
    <w:rsid w:val="00CB7CF2"/>
    <w:rsid w:val="00CC38FB"/>
    <w:rsid w:val="00CC45B6"/>
    <w:rsid w:val="00CD29E7"/>
    <w:rsid w:val="00CE2979"/>
    <w:rsid w:val="00CE563D"/>
    <w:rsid w:val="00CE5C34"/>
    <w:rsid w:val="00CF3568"/>
    <w:rsid w:val="00CF696A"/>
    <w:rsid w:val="00D01002"/>
    <w:rsid w:val="00D11445"/>
    <w:rsid w:val="00D12EA9"/>
    <w:rsid w:val="00D140D1"/>
    <w:rsid w:val="00D17E98"/>
    <w:rsid w:val="00D2029A"/>
    <w:rsid w:val="00D20536"/>
    <w:rsid w:val="00D23ED7"/>
    <w:rsid w:val="00D572A3"/>
    <w:rsid w:val="00D577F5"/>
    <w:rsid w:val="00D5794D"/>
    <w:rsid w:val="00D6029B"/>
    <w:rsid w:val="00D61AC1"/>
    <w:rsid w:val="00D627A3"/>
    <w:rsid w:val="00D66012"/>
    <w:rsid w:val="00D7070E"/>
    <w:rsid w:val="00D70AB9"/>
    <w:rsid w:val="00D70C34"/>
    <w:rsid w:val="00D73BE9"/>
    <w:rsid w:val="00D81085"/>
    <w:rsid w:val="00D95F74"/>
    <w:rsid w:val="00DA118C"/>
    <w:rsid w:val="00DA12DE"/>
    <w:rsid w:val="00DB3D85"/>
    <w:rsid w:val="00DC4139"/>
    <w:rsid w:val="00DD0F80"/>
    <w:rsid w:val="00DD2135"/>
    <w:rsid w:val="00DD5119"/>
    <w:rsid w:val="00DE4553"/>
    <w:rsid w:val="00DF2CCB"/>
    <w:rsid w:val="00DF37D9"/>
    <w:rsid w:val="00DF5568"/>
    <w:rsid w:val="00DF5A38"/>
    <w:rsid w:val="00DF71E0"/>
    <w:rsid w:val="00E03BAE"/>
    <w:rsid w:val="00E05D8B"/>
    <w:rsid w:val="00E063F0"/>
    <w:rsid w:val="00E06761"/>
    <w:rsid w:val="00E1553E"/>
    <w:rsid w:val="00E15794"/>
    <w:rsid w:val="00E20E4D"/>
    <w:rsid w:val="00E22FD2"/>
    <w:rsid w:val="00E26B0F"/>
    <w:rsid w:val="00E270E5"/>
    <w:rsid w:val="00E37AA2"/>
    <w:rsid w:val="00E562FB"/>
    <w:rsid w:val="00E610E0"/>
    <w:rsid w:val="00E63CAE"/>
    <w:rsid w:val="00E64450"/>
    <w:rsid w:val="00E6579B"/>
    <w:rsid w:val="00E670DF"/>
    <w:rsid w:val="00E76383"/>
    <w:rsid w:val="00E808BB"/>
    <w:rsid w:val="00E82472"/>
    <w:rsid w:val="00E84491"/>
    <w:rsid w:val="00E91EDD"/>
    <w:rsid w:val="00E97DDF"/>
    <w:rsid w:val="00EA6E41"/>
    <w:rsid w:val="00EA71D5"/>
    <w:rsid w:val="00EB15FC"/>
    <w:rsid w:val="00EB24C7"/>
    <w:rsid w:val="00EC145D"/>
    <w:rsid w:val="00EC7591"/>
    <w:rsid w:val="00EE4ABD"/>
    <w:rsid w:val="00F012FE"/>
    <w:rsid w:val="00F01FAA"/>
    <w:rsid w:val="00F073D8"/>
    <w:rsid w:val="00F138A9"/>
    <w:rsid w:val="00F14EE0"/>
    <w:rsid w:val="00F178EA"/>
    <w:rsid w:val="00F2054C"/>
    <w:rsid w:val="00F22F75"/>
    <w:rsid w:val="00F22FE9"/>
    <w:rsid w:val="00F3012D"/>
    <w:rsid w:val="00F319B2"/>
    <w:rsid w:val="00F32ED1"/>
    <w:rsid w:val="00F50BD2"/>
    <w:rsid w:val="00F52236"/>
    <w:rsid w:val="00F5674B"/>
    <w:rsid w:val="00F66052"/>
    <w:rsid w:val="00F8097E"/>
    <w:rsid w:val="00F825ED"/>
    <w:rsid w:val="00F860E3"/>
    <w:rsid w:val="00F86FBA"/>
    <w:rsid w:val="00F8738B"/>
    <w:rsid w:val="00F921CA"/>
    <w:rsid w:val="00F92CCD"/>
    <w:rsid w:val="00F95A6F"/>
    <w:rsid w:val="00F97EE7"/>
    <w:rsid w:val="00FA4401"/>
    <w:rsid w:val="00FA5434"/>
    <w:rsid w:val="00FA68FD"/>
    <w:rsid w:val="00FA6FCB"/>
    <w:rsid w:val="00FB0FA1"/>
    <w:rsid w:val="00FC01A1"/>
    <w:rsid w:val="00FC09AB"/>
    <w:rsid w:val="00FC28D5"/>
    <w:rsid w:val="00FD11A4"/>
    <w:rsid w:val="00FE53EC"/>
    <w:rsid w:val="00FE5604"/>
    <w:rsid w:val="00FE7EAB"/>
    <w:rsid w:val="00FE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0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0BB"/>
    <w:pPr>
      <w:keepNext/>
      <w:ind w:left="-567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F696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55A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696A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720BB"/>
  </w:style>
  <w:style w:type="character" w:customStyle="1" w:styleId="BodyTextChar">
    <w:name w:val="Body Text Char"/>
    <w:basedOn w:val="DefaultParagraphFont"/>
    <w:link w:val="BodyText"/>
    <w:uiPriority w:val="99"/>
    <w:semiHidden/>
    <w:rsid w:val="002B723B"/>
    <w:rPr>
      <w:sz w:val="24"/>
      <w:szCs w:val="24"/>
    </w:rPr>
  </w:style>
  <w:style w:type="character" w:styleId="Hyperlink">
    <w:name w:val="Hyperlink"/>
    <w:basedOn w:val="DefaultParagraphFont"/>
    <w:uiPriority w:val="99"/>
    <w:rsid w:val="00FE7FB1"/>
    <w:rPr>
      <w:color w:val="000080"/>
      <w:u w:val="single"/>
    </w:rPr>
  </w:style>
  <w:style w:type="character" w:customStyle="1" w:styleId="a">
    <w:name w:val="Основной текст_"/>
    <w:link w:val="5"/>
    <w:uiPriority w:val="99"/>
    <w:locked/>
    <w:rsid w:val="00FE7FB1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FE7FB1"/>
    <w:rPr>
      <w:b/>
      <w:bCs/>
      <w:sz w:val="25"/>
      <w:szCs w:val="25"/>
      <w:shd w:val="clear" w:color="auto" w:fill="FFFFFF"/>
    </w:rPr>
  </w:style>
  <w:style w:type="character" w:customStyle="1" w:styleId="213">
    <w:name w:val="Заголовок №2 + 13"/>
    <w:aliases w:val="5 pt"/>
    <w:uiPriority w:val="99"/>
    <w:rsid w:val="00FE7FB1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Normal"/>
    <w:link w:val="a"/>
    <w:uiPriority w:val="99"/>
    <w:rsid w:val="00FE7FB1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1"/>
    </w:rPr>
  </w:style>
  <w:style w:type="paragraph" w:customStyle="1" w:styleId="20">
    <w:name w:val="Заголовок №2"/>
    <w:basedOn w:val="Normal"/>
    <w:link w:val="2"/>
    <w:uiPriority w:val="99"/>
    <w:rsid w:val="00FE7FB1"/>
    <w:pPr>
      <w:widowControl w:val="0"/>
      <w:shd w:val="clear" w:color="auto" w:fill="FFFFFF"/>
      <w:spacing w:before="840" w:after="300" w:line="240" w:lineRule="atLeast"/>
      <w:outlineLvl w:val="1"/>
    </w:pPr>
    <w:rPr>
      <w:b/>
      <w:bCs/>
      <w:sz w:val="25"/>
      <w:szCs w:val="25"/>
    </w:rPr>
  </w:style>
  <w:style w:type="paragraph" w:styleId="Title">
    <w:name w:val="Title"/>
    <w:basedOn w:val="Normal"/>
    <w:link w:val="TitleChar"/>
    <w:uiPriority w:val="99"/>
    <w:qFormat/>
    <w:rsid w:val="00FE7FB1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E7FB1"/>
    <w:rPr>
      <w:b/>
      <w:bCs/>
      <w:sz w:val="32"/>
      <w:szCs w:val="32"/>
    </w:rPr>
  </w:style>
  <w:style w:type="table" w:styleId="TableGrid">
    <w:name w:val="Table Grid"/>
    <w:basedOn w:val="TableNormal"/>
    <w:uiPriority w:val="99"/>
    <w:rsid w:val="00282A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A47B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6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B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02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24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24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2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2464"/>
    <w:rPr>
      <w:b/>
      <w:bCs/>
    </w:rPr>
  </w:style>
  <w:style w:type="paragraph" w:styleId="BlockText">
    <w:name w:val="Block Text"/>
    <w:basedOn w:val="Normal"/>
    <w:uiPriority w:val="99"/>
    <w:rsid w:val="004040D2"/>
    <w:pPr>
      <w:ind w:left="1080" w:right="895"/>
      <w:jc w:val="center"/>
    </w:pPr>
  </w:style>
  <w:style w:type="paragraph" w:styleId="BodyTextIndent">
    <w:name w:val="Body Text Indent"/>
    <w:basedOn w:val="Normal"/>
    <w:link w:val="BodyTextIndentChar"/>
    <w:uiPriority w:val="99"/>
    <w:rsid w:val="003405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055A"/>
    <w:rPr>
      <w:sz w:val="24"/>
      <w:szCs w:val="24"/>
    </w:rPr>
  </w:style>
  <w:style w:type="character" w:customStyle="1" w:styleId="b-contact-informer-target">
    <w:name w:val="b-contact-informer-target"/>
    <w:basedOn w:val="DefaultParagraphFont"/>
    <w:uiPriority w:val="99"/>
    <w:rsid w:val="0034055A"/>
  </w:style>
  <w:style w:type="paragraph" w:styleId="List2">
    <w:name w:val="List 2"/>
    <w:basedOn w:val="Normal"/>
    <w:uiPriority w:val="99"/>
    <w:rsid w:val="00CF696A"/>
    <w:pPr>
      <w:ind w:left="566" w:hanging="283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629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62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29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D2FE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D17E98"/>
    <w:rPr>
      <w:color w:val="0000FF"/>
      <w:u w:val="single"/>
    </w:rPr>
  </w:style>
  <w:style w:type="character" w:customStyle="1" w:styleId="a0">
    <w:name w:val="Посещённая гиперссылка"/>
    <w:uiPriority w:val="99"/>
    <w:rsid w:val="00D17E98"/>
    <w:rPr>
      <w:color w:val="800000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B34B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34B20"/>
    <w:rPr>
      <w:sz w:val="16"/>
      <w:szCs w:val="16"/>
    </w:rPr>
  </w:style>
  <w:style w:type="character" w:customStyle="1" w:styleId="orgcontacts-phone">
    <w:name w:val="orgcontacts-phone"/>
    <w:basedOn w:val="DefaultParagraphFont"/>
    <w:uiPriority w:val="99"/>
    <w:rsid w:val="00495BE9"/>
  </w:style>
  <w:style w:type="paragraph" w:styleId="FootnoteText">
    <w:name w:val="footnote text"/>
    <w:basedOn w:val="Normal"/>
    <w:link w:val="FootnoteTextChar"/>
    <w:uiPriority w:val="99"/>
    <w:semiHidden/>
    <w:rsid w:val="00C41BCD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1BCD"/>
    <w:rPr>
      <w:rFonts w:ascii="Calibri" w:eastAsia="Times New Roman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41B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swiss/wTINhV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hess.org/team/pZyn4c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4</Pages>
  <Words>919</Words>
  <Characters>5242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ольга</dc:creator>
  <cp:keywords/>
  <dc:description/>
  <cp:lastModifiedBy>User</cp:lastModifiedBy>
  <cp:revision>6</cp:revision>
  <cp:lastPrinted>2020-08-19T06:02:00Z</cp:lastPrinted>
  <dcterms:created xsi:type="dcterms:W3CDTF">2019-01-16T10:46:00Z</dcterms:created>
  <dcterms:modified xsi:type="dcterms:W3CDTF">2020-09-25T07:49:00Z</dcterms:modified>
</cp:coreProperties>
</file>